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32"/>
          <w:szCs w:val="32"/>
        </w:rPr>
        <w:alias w:val="Company"/>
        <w:tag w:val="Company"/>
        <w:id w:val="1933872236"/>
        <w:placeholder>
          <w:docPart w:val="D866767CDE3B4652AFF5535BA65EDE58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Content>
        <w:p w:rsidR="000272D6" w:rsidRPr="000272D6" w:rsidRDefault="000272D6" w:rsidP="000272D6">
          <w:pPr>
            <w:pStyle w:val="Title"/>
            <w:jc w:val="center"/>
            <w:rPr>
              <w:sz w:val="32"/>
              <w:szCs w:val="32"/>
            </w:rPr>
          </w:pPr>
          <w:r w:rsidRPr="000272D6">
            <w:rPr>
              <w:sz w:val="32"/>
              <w:szCs w:val="32"/>
            </w:rPr>
            <w:t>SOAR Referral Form</w:t>
          </w:r>
        </w:p>
      </w:sdtContent>
    </w:sdt>
    <w:p w:rsidR="000272D6" w:rsidRDefault="000272D6" w:rsidP="000272D6">
      <w:pPr>
        <w:pStyle w:val="Title"/>
        <w:jc w:val="center"/>
      </w:pPr>
    </w:p>
    <w:p w:rsidR="008D761B" w:rsidRDefault="006C2594">
      <w:pPr>
        <w:pStyle w:val="Title"/>
      </w:pPr>
      <w:r w:rsidRPr="00B74F00">
        <w:rPr>
          <w:b w:val="0"/>
          <w:sz w:val="22"/>
          <w:szCs w:val="22"/>
        </w:rPr>
        <w:t>Date</w:t>
      </w:r>
      <w:r w:rsidR="00B74F00">
        <w:rPr>
          <w:b w:val="0"/>
          <w:sz w:val="22"/>
          <w:szCs w:val="22"/>
        </w:rPr>
        <w:t>:</w:t>
      </w:r>
      <w:bookmarkStart w:id="0" w:name="_GoBack"/>
      <w:bookmarkEnd w:id="0"/>
      <w:r w:rsidRPr="00B74F00">
        <w:rPr>
          <w:b w:val="0"/>
          <w:sz w:val="22"/>
          <w:szCs w:val="22"/>
        </w:rPr>
        <w:t xml:space="preserve"> </w:t>
      </w:r>
      <w:r w:rsidR="00B74F00">
        <w:rPr>
          <w:b w:val="0"/>
        </w:rPr>
        <w:t>__________</w:t>
      </w:r>
    </w:p>
    <w:p w:rsidR="008D761B" w:rsidRDefault="007C592E">
      <w:pPr>
        <w:pStyle w:val="Heading1"/>
      </w:pPr>
      <w:r>
        <w:t xml:space="preserve"> Referral Information</w:t>
      </w:r>
    </w:p>
    <w:p w:rsidR="008D761B" w:rsidRPr="005A39A8" w:rsidRDefault="007C592E">
      <w:pPr>
        <w:pStyle w:val="ListNumber"/>
      </w:pPr>
      <w:r>
        <w:t>To refer a participant</w:t>
      </w:r>
      <w:r w:rsidR="00BE1762">
        <w:t xml:space="preserve"> to the SOAR Benefit</w:t>
      </w:r>
      <w:r>
        <w:t xml:space="preserve"> Specialist</w:t>
      </w:r>
      <w:r w:rsidR="005006A2">
        <w:t>, please complete this referral</w:t>
      </w:r>
      <w:r w:rsidR="00A52DDC">
        <w:t xml:space="preserve"> </w:t>
      </w:r>
      <w:r w:rsidR="006C2594">
        <w:t xml:space="preserve">and return the form </w:t>
      </w:r>
      <w:r w:rsidR="005006A2">
        <w:t>to:</w:t>
      </w:r>
      <w:r w:rsidR="005A39A8">
        <w:t xml:space="preserve"> Pamela Ramirez </w:t>
      </w:r>
      <w:r w:rsidR="008D422D">
        <w:t>and/</w:t>
      </w:r>
      <w:r w:rsidR="005A39A8">
        <w:t>or</w:t>
      </w:r>
      <w:r w:rsidR="00BE1762">
        <w:t xml:space="preserve"> J</w:t>
      </w:r>
      <w:r w:rsidR="008D422D">
        <w:t>ayne Klages Fax: 602-712-9222 or</w:t>
      </w:r>
      <w:r w:rsidR="00BE1762">
        <w:t xml:space="preserve"> email the form</w:t>
      </w:r>
      <w:r w:rsidR="00CD4746">
        <w:t xml:space="preserve"> to:</w:t>
      </w:r>
      <w:r w:rsidR="005A39A8">
        <w:t xml:space="preserve"> </w:t>
      </w:r>
      <w:hyperlink r:id="rId7" w:history="1">
        <w:r w:rsidR="005A39A8" w:rsidRPr="005A39A8">
          <w:rPr>
            <w:rStyle w:val="Hyperlink"/>
            <w:color w:val="auto"/>
          </w:rPr>
          <w:t>pamelar@azabc.org</w:t>
        </w:r>
      </w:hyperlink>
      <w:r w:rsidR="005A39A8" w:rsidRPr="005A39A8">
        <w:t xml:space="preserve"> or</w:t>
      </w:r>
      <w:r w:rsidR="00BE1762" w:rsidRPr="005A39A8">
        <w:t xml:space="preserve"> </w:t>
      </w:r>
      <w:r w:rsidR="002A0C67" w:rsidRPr="005A39A8">
        <w:rPr>
          <w:u w:val="single"/>
        </w:rPr>
        <w:t>jaynek</w:t>
      </w:r>
      <w:r w:rsidR="00BE1762" w:rsidRPr="005A39A8">
        <w:rPr>
          <w:u w:val="single"/>
        </w:rPr>
        <w:t>@azabc.org</w:t>
      </w:r>
    </w:p>
    <w:p w:rsidR="005006A2" w:rsidRDefault="007C592E">
      <w:pPr>
        <w:pStyle w:val="ListNumber"/>
      </w:pPr>
      <w:r>
        <w:t>Onc</w:t>
      </w:r>
      <w:r w:rsidR="00DC69C2">
        <w:t>e the referral has been reviewed</w:t>
      </w:r>
      <w:r>
        <w:t xml:space="preserve">, we will notify the participant and the clinical team. </w:t>
      </w:r>
      <w:r w:rsidR="005A39A8">
        <w:t xml:space="preserve">We will begin the process of engaging with the participant and applying for benefits. </w:t>
      </w:r>
    </w:p>
    <w:p w:rsidR="007C592E" w:rsidRDefault="005006A2" w:rsidP="005A39A8">
      <w:pPr>
        <w:pStyle w:val="ListNumber"/>
      </w:pPr>
      <w:r>
        <w:t>If you have any addition questions, please contact:</w:t>
      </w:r>
      <w:r w:rsidR="005A39A8">
        <w:t xml:space="preserve"> Pamela Ramirez at 602-712-9200 x 220 or </w:t>
      </w:r>
      <w:r>
        <w:t>Jayne Klages at 602-712-9200 x 207</w:t>
      </w:r>
      <w:r w:rsidR="007C592E">
        <w:t xml:space="preserve"> </w:t>
      </w:r>
    </w:p>
    <w:p w:rsidR="008D761B" w:rsidRDefault="007C592E">
      <w:pPr>
        <w:pStyle w:val="Heading1"/>
      </w:pPr>
      <w:r>
        <w:t>Participants Information</w:t>
      </w:r>
    </w:p>
    <w:tbl>
      <w:tblPr>
        <w:tblW w:w="5000" w:type="pct"/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  <w:tblCaption w:val="Content table"/>
      </w:tblPr>
      <w:tblGrid>
        <w:gridCol w:w="1832"/>
        <w:gridCol w:w="18"/>
        <w:gridCol w:w="3550"/>
        <w:gridCol w:w="1851"/>
        <w:gridCol w:w="3549"/>
      </w:tblGrid>
      <w:tr w:rsidR="008D761B" w:rsidTr="000272D6">
        <w:tc>
          <w:tcPr>
            <w:tcW w:w="1850" w:type="dxa"/>
            <w:gridSpan w:val="2"/>
          </w:tcPr>
          <w:p w:rsidR="008D761B" w:rsidRDefault="007C592E" w:rsidP="007C592E">
            <w:r>
              <w:t>Participants Name</w:t>
            </w:r>
            <w:r w:rsidR="00A52DDC">
              <w:t>:</w:t>
            </w:r>
          </w:p>
        </w:tc>
        <w:tc>
          <w:tcPr>
            <w:tcW w:w="3550" w:type="dxa"/>
            <w:tcBorders>
              <w:bottom w:val="single" w:sz="4" w:space="0" w:color="auto"/>
            </w:tcBorders>
          </w:tcPr>
          <w:p w:rsidR="008D761B" w:rsidRDefault="008D761B" w:rsidP="007C592E"/>
        </w:tc>
        <w:tc>
          <w:tcPr>
            <w:tcW w:w="1851" w:type="dxa"/>
            <w:tcMar>
              <w:left w:w="216" w:type="dxa"/>
            </w:tcMar>
          </w:tcPr>
          <w:p w:rsidR="008D761B" w:rsidRDefault="006C2594" w:rsidP="006C2594">
            <w:r>
              <w:t>Date of Birth</w:t>
            </w:r>
            <w:r w:rsidR="00A52DDC">
              <w:t>: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:rsidR="008D761B" w:rsidRDefault="008D761B" w:rsidP="007C592E"/>
        </w:tc>
      </w:tr>
      <w:tr w:rsidR="000272D6" w:rsidTr="000272D6">
        <w:trPr>
          <w:trHeight w:val="260"/>
        </w:trPr>
        <w:tc>
          <w:tcPr>
            <w:tcW w:w="1850" w:type="dxa"/>
            <w:gridSpan w:val="2"/>
            <w:vMerge w:val="restart"/>
          </w:tcPr>
          <w:p w:rsidR="000272D6" w:rsidRDefault="000272D6" w:rsidP="007C592E">
            <w:r>
              <w:t>Address:</w:t>
            </w:r>
          </w:p>
        </w:tc>
        <w:tc>
          <w:tcPr>
            <w:tcW w:w="3550" w:type="dxa"/>
            <w:tcBorders>
              <w:top w:val="single" w:sz="4" w:space="0" w:color="auto"/>
            </w:tcBorders>
          </w:tcPr>
          <w:p w:rsidR="000272D6" w:rsidRDefault="000272D6" w:rsidP="007C592E"/>
        </w:tc>
        <w:tc>
          <w:tcPr>
            <w:tcW w:w="1851" w:type="dxa"/>
            <w:vMerge w:val="restart"/>
            <w:tcMar>
              <w:left w:w="216" w:type="dxa"/>
            </w:tcMar>
          </w:tcPr>
          <w:p w:rsidR="000272D6" w:rsidRDefault="000272D6" w:rsidP="007C592E">
            <w:r>
              <w:t>Social Security Number:</w:t>
            </w: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</w:tcPr>
          <w:p w:rsidR="000272D6" w:rsidRDefault="000272D6" w:rsidP="007C592E"/>
        </w:tc>
      </w:tr>
      <w:tr w:rsidR="000272D6" w:rsidTr="000272D6">
        <w:trPr>
          <w:trHeight w:val="259"/>
        </w:trPr>
        <w:tc>
          <w:tcPr>
            <w:tcW w:w="1850" w:type="dxa"/>
            <w:gridSpan w:val="2"/>
            <w:vMerge/>
          </w:tcPr>
          <w:p w:rsidR="000272D6" w:rsidRDefault="000272D6" w:rsidP="007C592E"/>
        </w:tc>
        <w:tc>
          <w:tcPr>
            <w:tcW w:w="3550" w:type="dxa"/>
            <w:tcBorders>
              <w:top w:val="single" w:sz="4" w:space="0" w:color="auto"/>
            </w:tcBorders>
          </w:tcPr>
          <w:p w:rsidR="000272D6" w:rsidRDefault="000272D6" w:rsidP="007C592E"/>
        </w:tc>
        <w:tc>
          <w:tcPr>
            <w:tcW w:w="1851" w:type="dxa"/>
            <w:vMerge/>
            <w:tcMar>
              <w:left w:w="216" w:type="dxa"/>
            </w:tcMar>
          </w:tcPr>
          <w:p w:rsidR="000272D6" w:rsidRDefault="000272D6" w:rsidP="007C592E"/>
        </w:tc>
        <w:tc>
          <w:tcPr>
            <w:tcW w:w="3549" w:type="dxa"/>
            <w:tcBorders>
              <w:top w:val="single" w:sz="4" w:space="0" w:color="auto"/>
            </w:tcBorders>
          </w:tcPr>
          <w:p w:rsidR="000272D6" w:rsidRDefault="000272D6" w:rsidP="007C592E"/>
        </w:tc>
      </w:tr>
      <w:tr w:rsidR="008D761B" w:rsidTr="000272D6">
        <w:tc>
          <w:tcPr>
            <w:tcW w:w="1832" w:type="dxa"/>
          </w:tcPr>
          <w:p w:rsidR="008D761B" w:rsidRDefault="007C592E">
            <w:r>
              <w:t>Email:</w:t>
            </w:r>
          </w:p>
        </w:tc>
        <w:tc>
          <w:tcPr>
            <w:tcW w:w="3568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8D761B" w:rsidRDefault="008D761B"/>
        </w:tc>
        <w:tc>
          <w:tcPr>
            <w:tcW w:w="1851" w:type="dxa"/>
            <w:tcMar>
              <w:left w:w="216" w:type="dxa"/>
            </w:tcMar>
          </w:tcPr>
          <w:p w:rsidR="008D761B" w:rsidRDefault="006C2594" w:rsidP="007C592E">
            <w:r>
              <w:t>Telephone</w:t>
            </w:r>
            <w:r w:rsidR="00A52DDC">
              <w:t>:</w:t>
            </w:r>
          </w:p>
        </w:tc>
        <w:tc>
          <w:tcPr>
            <w:tcW w:w="3549" w:type="dxa"/>
            <w:tcBorders>
              <w:bottom w:val="single" w:sz="4" w:space="0" w:color="404040" w:themeColor="text1" w:themeTint="BF"/>
            </w:tcBorders>
          </w:tcPr>
          <w:p w:rsidR="008D761B" w:rsidRDefault="008D761B" w:rsidP="007C592E"/>
        </w:tc>
      </w:tr>
      <w:tr w:rsidR="006C2594" w:rsidTr="000272D6">
        <w:tc>
          <w:tcPr>
            <w:tcW w:w="1832" w:type="dxa"/>
          </w:tcPr>
          <w:p w:rsidR="006C2594" w:rsidRDefault="006C2594">
            <w:r>
              <w:t>Best time to contact:</w:t>
            </w:r>
          </w:p>
        </w:tc>
        <w:tc>
          <w:tcPr>
            <w:tcW w:w="3568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6C2594" w:rsidRDefault="006C2594"/>
        </w:tc>
        <w:tc>
          <w:tcPr>
            <w:tcW w:w="1851" w:type="dxa"/>
            <w:tcMar>
              <w:left w:w="216" w:type="dxa"/>
            </w:tcMar>
          </w:tcPr>
          <w:p w:rsidR="006C2594" w:rsidRDefault="006C2594" w:rsidP="007C592E">
            <w:r>
              <w:t>Message phone:</w:t>
            </w:r>
          </w:p>
        </w:tc>
        <w:tc>
          <w:tcPr>
            <w:tcW w:w="3549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6C2594" w:rsidRDefault="006C2594" w:rsidP="007C592E"/>
        </w:tc>
      </w:tr>
    </w:tbl>
    <w:p w:rsidR="008D761B" w:rsidRDefault="008D422D">
      <w:pPr>
        <w:pStyle w:val="Heading1"/>
      </w:pPr>
      <w:r>
        <w:t xml:space="preserve">Provider </w:t>
      </w:r>
      <w:r w:rsidR="005006A2">
        <w:t>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  <w:tblCaption w:val="Content table"/>
      </w:tblPr>
      <w:tblGrid>
        <w:gridCol w:w="2361"/>
        <w:gridCol w:w="19"/>
        <w:gridCol w:w="8420"/>
      </w:tblGrid>
      <w:tr w:rsidR="008D761B" w:rsidTr="000272D6"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761B" w:rsidRDefault="007C592E" w:rsidP="007C592E">
            <w:r>
              <w:t>Provider</w:t>
            </w:r>
            <w:r w:rsidR="00A52DDC">
              <w:t>: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61B" w:rsidRDefault="008D761B" w:rsidP="007C592E"/>
        </w:tc>
      </w:tr>
      <w:tr w:rsidR="008D761B" w:rsidTr="000272D6"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761B" w:rsidRDefault="006C2594" w:rsidP="007C592E">
            <w:r>
              <w:t>Case Manager</w:t>
            </w:r>
            <w:r w:rsidR="00A52DDC">
              <w:t>:</w:t>
            </w:r>
          </w:p>
        </w:tc>
        <w:tc>
          <w:tcPr>
            <w:tcW w:w="7859" w:type="dxa"/>
            <w:tcBorders>
              <w:left w:val="nil"/>
              <w:right w:val="nil"/>
            </w:tcBorders>
          </w:tcPr>
          <w:p w:rsidR="008D761B" w:rsidRDefault="008D761B" w:rsidP="007C592E"/>
        </w:tc>
      </w:tr>
      <w:tr w:rsidR="008D761B" w:rsidTr="000272D6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8D761B" w:rsidRDefault="007C592E" w:rsidP="007C592E">
            <w:r>
              <w:t>Email</w:t>
            </w:r>
            <w:r w:rsidR="00A52DDC">
              <w:t>:</w:t>
            </w:r>
          </w:p>
        </w:tc>
        <w:tc>
          <w:tcPr>
            <w:tcW w:w="7877" w:type="dxa"/>
            <w:gridSpan w:val="2"/>
            <w:tcBorders>
              <w:left w:val="nil"/>
              <w:right w:val="nil"/>
            </w:tcBorders>
          </w:tcPr>
          <w:p w:rsidR="008D761B" w:rsidRDefault="008D761B" w:rsidP="007C592E"/>
        </w:tc>
      </w:tr>
      <w:tr w:rsidR="008D761B" w:rsidTr="000272D6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8D761B" w:rsidRDefault="007C592E" w:rsidP="007C592E">
            <w:r>
              <w:t>Telephone</w:t>
            </w:r>
            <w:r w:rsidR="00A52DDC">
              <w:t>:</w:t>
            </w:r>
          </w:p>
        </w:tc>
        <w:tc>
          <w:tcPr>
            <w:tcW w:w="787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D761B" w:rsidRDefault="008D761B" w:rsidP="007C592E"/>
        </w:tc>
      </w:tr>
      <w:tr w:rsidR="0046057B" w:rsidTr="000272D6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46057B" w:rsidRDefault="0046057B" w:rsidP="007C592E"/>
        </w:tc>
        <w:tc>
          <w:tcPr>
            <w:tcW w:w="7877" w:type="dxa"/>
            <w:gridSpan w:val="2"/>
            <w:tcBorders>
              <w:left w:val="nil"/>
              <w:bottom w:val="nil"/>
              <w:right w:val="nil"/>
            </w:tcBorders>
          </w:tcPr>
          <w:p w:rsidR="0046057B" w:rsidRDefault="0046057B" w:rsidP="007C592E"/>
        </w:tc>
      </w:tr>
      <w:tr w:rsidR="000272D6" w:rsidTr="000272D6">
        <w:trPr>
          <w:trHeight w:val="20"/>
        </w:trPr>
        <w:tc>
          <w:tcPr>
            <w:tcW w:w="220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right w:w="144" w:type="dxa"/>
            </w:tcMar>
          </w:tcPr>
          <w:p w:rsidR="000272D6" w:rsidRDefault="000272D6" w:rsidP="007C592E">
            <w:r>
              <w:t>*</w:t>
            </w:r>
            <w:r w:rsidRPr="00BE1762">
              <w:rPr>
                <w:b/>
              </w:rPr>
              <w:t>Ple</w:t>
            </w:r>
            <w:r>
              <w:rPr>
                <w:b/>
              </w:rPr>
              <w:t xml:space="preserve">ase share </w:t>
            </w:r>
            <w:r w:rsidRPr="00BE1762">
              <w:rPr>
                <w:b/>
              </w:rPr>
              <w:t>any additional information that would assist us in engaging with the participant:</w:t>
            </w:r>
          </w:p>
        </w:tc>
        <w:tc>
          <w:tcPr>
            <w:tcW w:w="7877" w:type="dxa"/>
            <w:gridSpan w:val="2"/>
            <w:tcBorders>
              <w:top w:val="nil"/>
              <w:left w:val="nil"/>
              <w:right w:val="nil"/>
            </w:tcBorders>
          </w:tcPr>
          <w:p w:rsidR="000272D6" w:rsidRPr="0046057B" w:rsidRDefault="000272D6" w:rsidP="0046057B">
            <w:pPr>
              <w:tabs>
                <w:tab w:val="left" w:pos="3480"/>
              </w:tabs>
            </w:pPr>
          </w:p>
        </w:tc>
      </w:tr>
      <w:tr w:rsidR="000272D6" w:rsidTr="000272D6">
        <w:trPr>
          <w:trHeight w:val="20"/>
        </w:trPr>
        <w:tc>
          <w:tcPr>
            <w:tcW w:w="2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2D6" w:rsidRDefault="000272D6" w:rsidP="0046057B"/>
        </w:tc>
        <w:tc>
          <w:tcPr>
            <w:tcW w:w="7877" w:type="dxa"/>
            <w:gridSpan w:val="2"/>
            <w:tcBorders>
              <w:left w:val="nil"/>
              <w:right w:val="nil"/>
            </w:tcBorders>
          </w:tcPr>
          <w:p w:rsidR="000272D6" w:rsidRDefault="000272D6" w:rsidP="0046057B">
            <w:pPr>
              <w:tabs>
                <w:tab w:val="left" w:pos="3135"/>
              </w:tabs>
            </w:pPr>
          </w:p>
        </w:tc>
      </w:tr>
      <w:tr w:rsidR="000272D6" w:rsidTr="000272D6">
        <w:trPr>
          <w:trHeight w:val="20"/>
        </w:trPr>
        <w:tc>
          <w:tcPr>
            <w:tcW w:w="2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2D6" w:rsidRDefault="000272D6" w:rsidP="0046057B"/>
        </w:tc>
        <w:tc>
          <w:tcPr>
            <w:tcW w:w="7877" w:type="dxa"/>
            <w:gridSpan w:val="2"/>
            <w:tcBorders>
              <w:left w:val="nil"/>
              <w:right w:val="nil"/>
            </w:tcBorders>
          </w:tcPr>
          <w:p w:rsidR="000272D6" w:rsidRDefault="000272D6" w:rsidP="0046057B">
            <w:pPr>
              <w:tabs>
                <w:tab w:val="left" w:pos="3135"/>
              </w:tabs>
            </w:pPr>
          </w:p>
        </w:tc>
      </w:tr>
      <w:tr w:rsidR="000272D6" w:rsidTr="000272D6">
        <w:trPr>
          <w:trHeight w:val="20"/>
        </w:trPr>
        <w:tc>
          <w:tcPr>
            <w:tcW w:w="2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2D6" w:rsidRDefault="000272D6" w:rsidP="0046057B"/>
        </w:tc>
        <w:tc>
          <w:tcPr>
            <w:tcW w:w="7877" w:type="dxa"/>
            <w:gridSpan w:val="2"/>
            <w:tcBorders>
              <w:left w:val="nil"/>
              <w:right w:val="nil"/>
            </w:tcBorders>
          </w:tcPr>
          <w:p w:rsidR="000272D6" w:rsidRDefault="000272D6" w:rsidP="0046057B">
            <w:pPr>
              <w:tabs>
                <w:tab w:val="left" w:pos="3135"/>
              </w:tabs>
            </w:pPr>
          </w:p>
        </w:tc>
      </w:tr>
      <w:tr w:rsidR="000272D6" w:rsidTr="000272D6">
        <w:trPr>
          <w:gridAfter w:val="2"/>
          <w:wAfter w:w="7877" w:type="dxa"/>
          <w:trHeight w:val="230"/>
        </w:trPr>
        <w:tc>
          <w:tcPr>
            <w:tcW w:w="2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2D6" w:rsidRDefault="000272D6" w:rsidP="0046057B"/>
        </w:tc>
      </w:tr>
    </w:tbl>
    <w:p w:rsidR="008D761B" w:rsidRDefault="008D761B"/>
    <w:sectPr w:rsidR="008D761B" w:rsidSect="000272D6">
      <w:foot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8CC" w:rsidRDefault="005A18CC">
      <w:r>
        <w:separator/>
      </w:r>
    </w:p>
  </w:endnote>
  <w:endnote w:type="continuationSeparator" w:id="0">
    <w:p w:rsidR="005A18CC" w:rsidRDefault="005A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8777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761B" w:rsidRDefault="00A52DD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2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8CC" w:rsidRDefault="005A18CC">
      <w:r>
        <w:separator/>
      </w:r>
    </w:p>
  </w:footnote>
  <w:footnote w:type="continuationSeparator" w:id="0">
    <w:p w:rsidR="005A18CC" w:rsidRDefault="005A1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2D6" w:rsidRDefault="000272D6" w:rsidP="000272D6">
    <w:pPr>
      <w:pStyle w:val="Header"/>
    </w:pPr>
    <w:r>
      <w:rPr>
        <w:rFonts w:ascii="Brush Script MT" w:hAnsi="Brush Script MT"/>
        <w:noProof/>
        <w:color w:val="000000"/>
        <w:sz w:val="24"/>
        <w:szCs w:val="24"/>
        <w:lang w:eastAsia="en-US"/>
      </w:rPr>
      <w:drawing>
        <wp:inline distT="0" distB="0" distL="0" distR="0" wp14:anchorId="481F84E8" wp14:editId="7C3A85D4">
          <wp:extent cx="2764824" cy="7293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C Logo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4747" cy="747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72D6" w:rsidRDefault="000272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8A23F30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CCD0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182773"/>
    <w:multiLevelType w:val="hybridMultilevel"/>
    <w:tmpl w:val="09CE8E58"/>
    <w:lvl w:ilvl="0" w:tplc="4E849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2E"/>
    <w:rsid w:val="000272D6"/>
    <w:rsid w:val="00240096"/>
    <w:rsid w:val="002A0C67"/>
    <w:rsid w:val="003008A2"/>
    <w:rsid w:val="0046057B"/>
    <w:rsid w:val="005006A2"/>
    <w:rsid w:val="005A18CC"/>
    <w:rsid w:val="005A39A8"/>
    <w:rsid w:val="006C2594"/>
    <w:rsid w:val="007C592E"/>
    <w:rsid w:val="008A5F8C"/>
    <w:rsid w:val="008D422D"/>
    <w:rsid w:val="008D761B"/>
    <w:rsid w:val="00A52DDC"/>
    <w:rsid w:val="00B0649C"/>
    <w:rsid w:val="00B13888"/>
    <w:rsid w:val="00B74F00"/>
    <w:rsid w:val="00BE1762"/>
    <w:rsid w:val="00C36934"/>
    <w:rsid w:val="00C52C97"/>
    <w:rsid w:val="00C822C6"/>
    <w:rsid w:val="00CD4746"/>
    <w:rsid w:val="00DC69C2"/>
    <w:rsid w:val="00F43FA0"/>
    <w:rsid w:val="00F6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83AB0"/>
  <w15:chartTrackingRefBased/>
  <w15:docId w15:val="{5EEF66C5-896B-45BC-800E-C63604D9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404040" w:themeFill="text1" w:themeFillTint="BF"/>
      <w:spacing w:before="240" w:after="200"/>
      <w:jc w:val="center"/>
      <w:outlineLvl w:val="0"/>
    </w:pPr>
    <w:rPr>
      <w:rFonts w:asciiTheme="majorHAnsi" w:eastAsiaTheme="majorEastAsia" w:hAnsiTheme="majorHAnsi" w:cs="Times New Roman"/>
      <w:b/>
      <w:color w:val="FFFFFF" w:themeColor="background1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12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120"/>
      <w:outlineLvl w:val="5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12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1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="Times New Roman"/>
      <w:b/>
      <w:color w:val="FFFFFF" w:themeColor="background1"/>
      <w:sz w:val="24"/>
      <w:szCs w:val="24"/>
      <w:shd w:val="clear" w:color="auto" w:fill="404040" w:themeFill="text1" w:themeFillTint="BF"/>
      <w:lang w:eastAsia="en-US"/>
    </w:rPr>
  </w:style>
  <w:style w:type="paragraph" w:styleId="Title">
    <w:name w:val="Title"/>
    <w:basedOn w:val="Normal"/>
    <w:link w:val="TitleChar"/>
    <w:uiPriority w:val="2"/>
    <w:qFormat/>
    <w:pPr>
      <w:spacing w:before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paragraph" w:customStyle="1" w:styleId="CompanyName">
    <w:name w:val="Company Name"/>
    <w:basedOn w:val="Normal"/>
    <w:uiPriority w:val="1"/>
    <w:qFormat/>
    <w:pPr>
      <w:jc w:val="right"/>
    </w:pPr>
    <w:rPr>
      <w:rFonts w:eastAsia="Times New Roman" w:cs="Times New Roman"/>
      <w:b/>
      <w:color w:val="595959" w:themeColor="text1" w:themeTint="A6"/>
      <w:sz w:val="36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uiPriority w:val="4"/>
    <w:pPr>
      <w:numPr>
        <w:numId w:val="3"/>
      </w:numPr>
      <w:spacing w:after="24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Light">
    <w:name w:val="Grid Table Light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7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7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39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melar@azab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yne\AppData\Roaming\Microsoft\Templates\Employee%20referral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66767CDE3B4652AFF5535BA65ED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CF120-2A4E-49CF-B868-45337F4C05A6}"/>
      </w:docPartPr>
      <w:docPartBody>
        <w:p w:rsidR="00000000" w:rsidRDefault="00F03DA1" w:rsidP="00F03DA1">
          <w:pPr>
            <w:pStyle w:val="D866767CDE3B4652AFF5535BA65EDE58"/>
          </w:pPr>
          <w:r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44"/>
    <w:rsid w:val="002928C8"/>
    <w:rsid w:val="002B2B32"/>
    <w:rsid w:val="00424F44"/>
    <w:rsid w:val="00467C70"/>
    <w:rsid w:val="006C4A4E"/>
    <w:rsid w:val="006C7C83"/>
    <w:rsid w:val="00EB1445"/>
    <w:rsid w:val="00F0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46B857EA624CB398B1F82219011E96">
    <w:name w:val="5746B857EA624CB398B1F82219011E96"/>
  </w:style>
  <w:style w:type="paragraph" w:customStyle="1" w:styleId="FAC5D54965314EF9A2874213D3F61F93">
    <w:name w:val="FAC5D54965314EF9A2874213D3F61F93"/>
  </w:style>
  <w:style w:type="paragraph" w:customStyle="1" w:styleId="AFF3D6D479E54F1A970FBC0D47DF6044">
    <w:name w:val="AFF3D6D479E54F1A970FBC0D47DF60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7696C3B2E6149D0B594412478043DF1">
    <w:name w:val="97696C3B2E6149D0B594412478043DF1"/>
  </w:style>
  <w:style w:type="paragraph" w:customStyle="1" w:styleId="181DBAE7C5494DA39E196E323CFD8784">
    <w:name w:val="181DBAE7C5494DA39E196E323CFD8784"/>
  </w:style>
  <w:style w:type="paragraph" w:customStyle="1" w:styleId="B336D72FC16746568084673314ADA91B">
    <w:name w:val="B336D72FC16746568084673314ADA91B"/>
  </w:style>
  <w:style w:type="paragraph" w:customStyle="1" w:styleId="B5C72568F6BE462F93F678048CDA57B4">
    <w:name w:val="B5C72568F6BE462F93F678048CDA57B4"/>
  </w:style>
  <w:style w:type="paragraph" w:customStyle="1" w:styleId="E07FEB905AE34D65B3A5134ED308623E">
    <w:name w:val="E07FEB905AE34D65B3A5134ED308623E"/>
  </w:style>
  <w:style w:type="paragraph" w:customStyle="1" w:styleId="B9986501771A41B8A5B5D966A78C62DB">
    <w:name w:val="B9986501771A41B8A5B5D966A78C62DB"/>
  </w:style>
  <w:style w:type="paragraph" w:customStyle="1" w:styleId="87B9C438EB7C493885763D058061F0E2">
    <w:name w:val="87B9C438EB7C493885763D058061F0E2"/>
  </w:style>
  <w:style w:type="paragraph" w:customStyle="1" w:styleId="692CF4FE9F7E43699D51A19DAF96D38E">
    <w:name w:val="692CF4FE9F7E43699D51A19DAF96D38E"/>
  </w:style>
  <w:style w:type="paragraph" w:customStyle="1" w:styleId="42C1C2968BE545B1A6AFA657A8FBF576">
    <w:name w:val="42C1C2968BE545B1A6AFA657A8FBF576"/>
  </w:style>
  <w:style w:type="paragraph" w:customStyle="1" w:styleId="6883BE3FE32C463F96A0AB720FDB4301">
    <w:name w:val="6883BE3FE32C463F96A0AB720FDB4301"/>
  </w:style>
  <w:style w:type="paragraph" w:customStyle="1" w:styleId="0B1CD8F20D4048B38F9A904F7DA0AB3B">
    <w:name w:val="0B1CD8F20D4048B38F9A904F7DA0AB3B"/>
  </w:style>
  <w:style w:type="paragraph" w:customStyle="1" w:styleId="A30F4CE05D944A55B68648546AEF3C60">
    <w:name w:val="A30F4CE05D944A55B68648546AEF3C60"/>
  </w:style>
  <w:style w:type="paragraph" w:customStyle="1" w:styleId="DD0EFE4A76B3477D8041B767E05DE340">
    <w:name w:val="DD0EFE4A76B3477D8041B767E05DE340"/>
  </w:style>
  <w:style w:type="paragraph" w:customStyle="1" w:styleId="4CA15E8DA3534CC4971E935CAF291801">
    <w:name w:val="4CA15E8DA3534CC4971E935CAF291801"/>
  </w:style>
  <w:style w:type="paragraph" w:customStyle="1" w:styleId="7F7D00E4D6F54D3E87C28B6777FDF7AC">
    <w:name w:val="7F7D00E4D6F54D3E87C28B6777FDF7AC"/>
  </w:style>
  <w:style w:type="paragraph" w:customStyle="1" w:styleId="C4F62A1C4B554CA0841414B86B931D0D">
    <w:name w:val="C4F62A1C4B554CA0841414B86B931D0D"/>
  </w:style>
  <w:style w:type="paragraph" w:customStyle="1" w:styleId="F9DBFF32F72142D79556D93DEF524CC0">
    <w:name w:val="F9DBFF32F72142D79556D93DEF524CC0"/>
  </w:style>
  <w:style w:type="paragraph" w:customStyle="1" w:styleId="FA43D83C67AD48D5B8307905E28D10BE">
    <w:name w:val="FA43D83C67AD48D5B8307905E28D10BE"/>
  </w:style>
  <w:style w:type="paragraph" w:customStyle="1" w:styleId="CF367D7758A84F70B629E1F1C3BA1171">
    <w:name w:val="CF367D7758A84F70B629E1F1C3BA1171"/>
  </w:style>
  <w:style w:type="paragraph" w:customStyle="1" w:styleId="DF7273820C0A41C49F356AEBE36BFDBA">
    <w:name w:val="DF7273820C0A41C49F356AEBE36BFDBA"/>
  </w:style>
  <w:style w:type="paragraph" w:customStyle="1" w:styleId="E4728638B0C6412A8C96F894E48F90BE">
    <w:name w:val="E4728638B0C6412A8C96F894E48F90BE"/>
  </w:style>
  <w:style w:type="paragraph" w:customStyle="1" w:styleId="D92C2D3271744CA08CA56C6409994DFD">
    <w:name w:val="D92C2D3271744CA08CA56C6409994DFD"/>
  </w:style>
  <w:style w:type="paragraph" w:customStyle="1" w:styleId="9F93E6AF169F4733B8593A281A5A9E86">
    <w:name w:val="9F93E6AF169F4733B8593A281A5A9E86"/>
  </w:style>
  <w:style w:type="paragraph" w:customStyle="1" w:styleId="002FF905D3D84A8D9243EDD237FB16C4">
    <w:name w:val="002FF905D3D84A8D9243EDD237FB16C4"/>
  </w:style>
  <w:style w:type="paragraph" w:customStyle="1" w:styleId="EE82020155E844D5B54BF060FF2107D9">
    <w:name w:val="EE82020155E844D5B54BF060FF2107D9"/>
  </w:style>
  <w:style w:type="paragraph" w:customStyle="1" w:styleId="6346B0C385BE4934862374F759397A63">
    <w:name w:val="6346B0C385BE4934862374F759397A63"/>
  </w:style>
  <w:style w:type="paragraph" w:customStyle="1" w:styleId="4EC87380E31F4B08891BF7D17D752356">
    <w:name w:val="4EC87380E31F4B08891BF7D17D752356"/>
  </w:style>
  <w:style w:type="paragraph" w:customStyle="1" w:styleId="38D7C1DB0CBC43DCBE183A5757CD3D8B">
    <w:name w:val="38D7C1DB0CBC43DCBE183A5757CD3D8B"/>
  </w:style>
  <w:style w:type="paragraph" w:customStyle="1" w:styleId="3421EBAD707C49BD9E71EC0192673D93">
    <w:name w:val="3421EBAD707C49BD9E71EC0192673D93"/>
  </w:style>
  <w:style w:type="paragraph" w:customStyle="1" w:styleId="CB41E184A21B4589B0935CBD5B3DFB99">
    <w:name w:val="CB41E184A21B4589B0935CBD5B3DFB99"/>
  </w:style>
  <w:style w:type="paragraph" w:customStyle="1" w:styleId="BDF3404A67A34EBEAB14BB973BD9B219">
    <w:name w:val="BDF3404A67A34EBEAB14BB973BD9B219"/>
  </w:style>
  <w:style w:type="paragraph" w:customStyle="1" w:styleId="CDE4A06862CC4B8CA46BC4E5E16C19F0">
    <w:name w:val="CDE4A06862CC4B8CA46BC4E5E16C19F0"/>
  </w:style>
  <w:style w:type="paragraph" w:customStyle="1" w:styleId="5C2E8ABCC1F04901BF119583EE94B5F3">
    <w:name w:val="5C2E8ABCC1F04901BF119583EE94B5F3"/>
  </w:style>
  <w:style w:type="paragraph" w:customStyle="1" w:styleId="A3EC8CA41F614447B6E8903101253EA1">
    <w:name w:val="A3EC8CA41F614447B6E8903101253EA1"/>
  </w:style>
  <w:style w:type="paragraph" w:customStyle="1" w:styleId="3D30C11CF50F472F9862CF1D4646ADCA">
    <w:name w:val="3D30C11CF50F472F9862CF1D4646ADCA"/>
  </w:style>
  <w:style w:type="paragraph" w:customStyle="1" w:styleId="51A4782A26D746DA93C3C0C2E5460B6B">
    <w:name w:val="51A4782A26D746DA93C3C0C2E5460B6B"/>
    <w:rsid w:val="00424F44"/>
  </w:style>
  <w:style w:type="paragraph" w:customStyle="1" w:styleId="8CD64EC758BC4DB8BCC64E6E2593220C">
    <w:name w:val="8CD64EC758BC4DB8BCC64E6E2593220C"/>
    <w:rsid w:val="00F03DA1"/>
  </w:style>
  <w:style w:type="paragraph" w:customStyle="1" w:styleId="D866767CDE3B4652AFF5535BA65EDE58">
    <w:name w:val="D866767CDE3B4652AFF5535BA65EDE58"/>
    <w:rsid w:val="00F03D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mployee Referral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referral form</Template>
  <TotalTime>0</TotalTime>
  <Pages>1</Pages>
  <Words>145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SOAR Referral Form</dc:subject>
  <dc:creator>Jayne Klages</dc:creator>
  <cp:keywords/>
  <dc:description/>
  <cp:lastModifiedBy>Charles Sullivan</cp:lastModifiedBy>
  <cp:revision>2</cp:revision>
  <cp:lastPrinted>2017-03-07T15:32:00Z</cp:lastPrinted>
  <dcterms:created xsi:type="dcterms:W3CDTF">2017-05-12T16:11:00Z</dcterms:created>
  <dcterms:modified xsi:type="dcterms:W3CDTF">2017-05-12T16:11:00Z</dcterms:modified>
</cp:coreProperties>
</file>